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2" w:rsidRPr="00AA2A82" w:rsidRDefault="00AA2A82" w:rsidP="00AA2A82">
      <w:pPr>
        <w:tabs>
          <w:tab w:val="left" w:pos="5265"/>
        </w:tabs>
        <w:spacing w:after="0"/>
        <w:rPr>
          <w:sz w:val="18"/>
          <w:szCs w:val="18"/>
          <w:lang w:eastAsia="sl-SI"/>
        </w:rPr>
      </w:pPr>
    </w:p>
    <w:p w:rsidR="00500E09" w:rsidRPr="008A2A4E" w:rsidRDefault="00500E09" w:rsidP="00500E09">
      <w:pPr>
        <w:rPr>
          <w:rFonts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                </w:t>
      </w:r>
      <w:r w:rsidRPr="008A2A4E">
        <w:rPr>
          <w:rFonts w:cs="Arial"/>
        </w:rPr>
        <w:t xml:space="preserve">Datum; </w:t>
      </w:r>
      <w:r w:rsidR="00CC46DB">
        <w:rPr>
          <w:rFonts w:cs="Arial"/>
        </w:rPr>
        <w:t>29</w:t>
      </w:r>
      <w:r w:rsidRPr="008A2A4E">
        <w:rPr>
          <w:rFonts w:cs="Arial"/>
        </w:rPr>
        <w:t>.</w:t>
      </w:r>
      <w:r w:rsidR="008D3F6E">
        <w:rPr>
          <w:rFonts w:cs="Arial"/>
        </w:rPr>
        <w:t xml:space="preserve"> </w:t>
      </w:r>
      <w:r w:rsidR="00CC46DB">
        <w:rPr>
          <w:rFonts w:cs="Arial"/>
        </w:rPr>
        <w:t>09</w:t>
      </w:r>
      <w:bookmarkStart w:id="0" w:name="_GoBack"/>
      <w:bookmarkEnd w:id="0"/>
      <w:r w:rsidR="008D3F6E">
        <w:rPr>
          <w:rFonts w:cs="Arial"/>
        </w:rPr>
        <w:t>.</w:t>
      </w:r>
      <w:r w:rsidRPr="008A2A4E">
        <w:rPr>
          <w:rFonts w:cs="Arial"/>
        </w:rPr>
        <w:t xml:space="preserve"> 201</w:t>
      </w:r>
      <w:r w:rsidR="003F41D5">
        <w:rPr>
          <w:rFonts w:cs="Arial"/>
        </w:rPr>
        <w:t>7</w:t>
      </w:r>
      <w:r w:rsidRPr="008A2A4E">
        <w:rPr>
          <w:rFonts w:cs="Arial"/>
        </w:rPr>
        <w:t xml:space="preserve">     </w:t>
      </w:r>
    </w:p>
    <w:p w:rsidR="00500E09" w:rsidRPr="00CE30FA" w:rsidRDefault="00500E09" w:rsidP="00500E09">
      <w:pPr>
        <w:jc w:val="right"/>
        <w:rPr>
          <w:rFonts w:ascii="Century Gothic" w:hAnsi="Century Gothic" w:cs="Arial"/>
        </w:rPr>
      </w:pPr>
    </w:p>
    <w:p w:rsidR="00500E09" w:rsidRDefault="00500E09" w:rsidP="00500E09">
      <w:pPr>
        <w:jc w:val="center"/>
        <w:rPr>
          <w:rFonts w:ascii="Century Gothic" w:hAnsi="Century Gothic" w:cs="Arial"/>
          <w:b/>
          <w:sz w:val="72"/>
          <w:szCs w:val="72"/>
        </w:rPr>
      </w:pPr>
    </w:p>
    <w:p w:rsidR="00500E09" w:rsidRPr="008A2A4E" w:rsidRDefault="00500E09" w:rsidP="00500E09">
      <w:pPr>
        <w:jc w:val="center"/>
        <w:rPr>
          <w:rFonts w:cs="Arial"/>
          <w:b/>
          <w:sz w:val="36"/>
          <w:szCs w:val="36"/>
        </w:rPr>
      </w:pPr>
      <w:r w:rsidRPr="008A2A4E">
        <w:rPr>
          <w:rFonts w:cs="Arial"/>
          <w:b/>
          <w:sz w:val="36"/>
          <w:szCs w:val="36"/>
        </w:rPr>
        <w:t xml:space="preserve">OBVESTILO </w:t>
      </w:r>
    </w:p>
    <w:p w:rsidR="00500E09" w:rsidRPr="008A2A4E" w:rsidRDefault="00500E09" w:rsidP="00500E09">
      <w:pPr>
        <w:jc w:val="center"/>
        <w:rPr>
          <w:rFonts w:cs="Arial"/>
          <w:sz w:val="36"/>
          <w:szCs w:val="36"/>
        </w:rPr>
      </w:pPr>
      <w:r w:rsidRPr="008A2A4E">
        <w:rPr>
          <w:rFonts w:cs="Arial"/>
          <w:sz w:val="36"/>
          <w:szCs w:val="36"/>
        </w:rPr>
        <w:t>ZA 6. LETNIK PRI PREDMETU</w:t>
      </w:r>
    </w:p>
    <w:p w:rsidR="00500E09" w:rsidRPr="008A2A4E" w:rsidRDefault="00500E09" w:rsidP="00500E09">
      <w:pPr>
        <w:jc w:val="center"/>
        <w:rPr>
          <w:rFonts w:cs="Arial"/>
          <w:b/>
          <w:sz w:val="36"/>
          <w:szCs w:val="36"/>
        </w:rPr>
      </w:pPr>
      <w:r w:rsidRPr="008A2A4E">
        <w:rPr>
          <w:rFonts w:cs="Arial"/>
          <w:b/>
          <w:sz w:val="36"/>
          <w:szCs w:val="36"/>
        </w:rPr>
        <w:t xml:space="preserve">ONKOLOGIJA IN RADIOTERAPIJA </w:t>
      </w:r>
    </w:p>
    <w:p w:rsidR="00500E09" w:rsidRPr="008A2A4E" w:rsidRDefault="00500E09" w:rsidP="00500E09">
      <w:pPr>
        <w:rPr>
          <w:rFonts w:cs="Arial"/>
          <w:b/>
          <w:sz w:val="48"/>
          <w:szCs w:val="48"/>
        </w:rPr>
      </w:pPr>
    </w:p>
    <w:p w:rsidR="00500E09" w:rsidRPr="008A2A4E" w:rsidRDefault="00500E09" w:rsidP="00500E09">
      <w:pPr>
        <w:jc w:val="both"/>
        <w:rPr>
          <w:rFonts w:cs="Arial"/>
        </w:rPr>
      </w:pPr>
    </w:p>
    <w:p w:rsidR="00500E09" w:rsidRPr="008A2A4E" w:rsidRDefault="00500E09" w:rsidP="00500E09">
      <w:pPr>
        <w:jc w:val="both"/>
        <w:rPr>
          <w:rFonts w:cs="Arial"/>
        </w:rPr>
      </w:pPr>
      <w:r w:rsidRPr="008A2A4E">
        <w:rPr>
          <w:rFonts w:cs="Arial"/>
        </w:rPr>
        <w:t xml:space="preserve">Sporočamo vam,  da bo odhod na </w:t>
      </w:r>
      <w:r w:rsidRPr="008A2A4E">
        <w:rPr>
          <w:rFonts w:cs="Arial"/>
          <w:b/>
        </w:rPr>
        <w:t>vaje pri predmetu Onkologija in radioterapija</w:t>
      </w:r>
      <w:r w:rsidRPr="008A2A4E">
        <w:rPr>
          <w:rFonts w:cs="Arial"/>
        </w:rPr>
        <w:t xml:space="preserve"> </w:t>
      </w:r>
      <w:r w:rsidR="00915B1D">
        <w:rPr>
          <w:rFonts w:cs="Arial"/>
        </w:rPr>
        <w:t>na</w:t>
      </w:r>
      <w:r w:rsidR="00417C3B">
        <w:rPr>
          <w:rFonts w:cs="Arial"/>
          <w:b/>
        </w:rPr>
        <w:t xml:space="preserve"> 0I</w:t>
      </w:r>
      <w:r w:rsidRPr="008A2A4E">
        <w:rPr>
          <w:rFonts w:cs="Arial"/>
          <w:b/>
        </w:rPr>
        <w:t xml:space="preserve"> Ljubljan</w:t>
      </w:r>
      <w:r w:rsidR="00915B1D">
        <w:rPr>
          <w:rFonts w:cs="Arial"/>
          <w:b/>
        </w:rPr>
        <w:t>a</w:t>
      </w:r>
      <w:r w:rsidRPr="008A2A4E">
        <w:rPr>
          <w:rFonts w:cs="Arial"/>
        </w:rPr>
        <w:t xml:space="preserve"> na avtobusni  postaji  Ljubljanska ul. 5., (izpred UKC Maribor; pri SKB Banki) </w:t>
      </w:r>
      <w:r w:rsidRPr="008A2A4E">
        <w:rPr>
          <w:rFonts w:cs="Arial"/>
          <w:b/>
        </w:rPr>
        <w:t xml:space="preserve">v </w:t>
      </w:r>
      <w:r>
        <w:rPr>
          <w:rFonts w:cs="Arial"/>
          <w:b/>
        </w:rPr>
        <w:t>sredo</w:t>
      </w:r>
      <w:r w:rsidRPr="008A2A4E">
        <w:rPr>
          <w:rFonts w:cs="Arial"/>
          <w:b/>
        </w:rPr>
        <w:t xml:space="preserve">, </w:t>
      </w:r>
      <w:r w:rsidR="0036339E">
        <w:rPr>
          <w:rFonts w:cs="Arial"/>
          <w:b/>
        </w:rPr>
        <w:t>4</w:t>
      </w:r>
      <w:r w:rsidRPr="008A2A4E">
        <w:rPr>
          <w:rFonts w:cs="Arial"/>
          <w:b/>
        </w:rPr>
        <w:t>. 10. 201</w:t>
      </w:r>
      <w:r w:rsidR="0036339E">
        <w:rPr>
          <w:rFonts w:cs="Arial"/>
          <w:b/>
        </w:rPr>
        <w:t>7</w:t>
      </w:r>
      <w:r w:rsidRPr="008A2A4E">
        <w:rPr>
          <w:rFonts w:cs="Arial"/>
          <w:b/>
        </w:rPr>
        <w:t>, ob 6.30 uri in sicer skupin</w:t>
      </w:r>
      <w:r w:rsidR="00915B1D">
        <w:rPr>
          <w:rFonts w:cs="Arial"/>
          <w:b/>
        </w:rPr>
        <w:t>i</w:t>
      </w:r>
      <w:r w:rsidRPr="008A2A4E">
        <w:rPr>
          <w:rFonts w:cs="Arial"/>
          <w:b/>
        </w:rPr>
        <w:t xml:space="preserve"> </w:t>
      </w:r>
      <w:r w:rsidR="00915B1D">
        <w:rPr>
          <w:rFonts w:cs="Arial"/>
          <w:b/>
        </w:rPr>
        <w:t>6S1</w:t>
      </w:r>
      <w:r w:rsidRPr="008A2A4E">
        <w:rPr>
          <w:rFonts w:cs="Arial"/>
          <w:b/>
        </w:rPr>
        <w:t xml:space="preserve"> in </w:t>
      </w:r>
      <w:r w:rsidR="00915B1D">
        <w:rPr>
          <w:rFonts w:cs="Arial"/>
          <w:b/>
        </w:rPr>
        <w:t>6S2</w:t>
      </w:r>
      <w:r w:rsidRPr="008A2A4E">
        <w:rPr>
          <w:rFonts w:cs="Arial"/>
          <w:b/>
        </w:rPr>
        <w:t xml:space="preserve">, </w:t>
      </w:r>
      <w:r w:rsidRPr="008A2A4E">
        <w:rPr>
          <w:rFonts w:cs="Arial"/>
        </w:rPr>
        <w:t>kasneje si sledijo skupine po objavljenem urniku.</w:t>
      </w:r>
    </w:p>
    <w:p w:rsidR="00500E09" w:rsidRPr="008A2A4E" w:rsidRDefault="00500E09" w:rsidP="00500E09">
      <w:pPr>
        <w:jc w:val="both"/>
        <w:rPr>
          <w:rFonts w:cs="Arial"/>
        </w:rPr>
      </w:pPr>
    </w:p>
    <w:p w:rsidR="00500E09" w:rsidRPr="008A2A4E" w:rsidRDefault="00500E09" w:rsidP="00500E09">
      <w:pPr>
        <w:jc w:val="both"/>
        <w:rPr>
          <w:rFonts w:cs="Arial"/>
        </w:rPr>
      </w:pPr>
      <w:r w:rsidRPr="008A2A4E">
        <w:rPr>
          <w:rFonts w:cs="Arial"/>
        </w:rPr>
        <w:t xml:space="preserve">Na Onkološkem inštitutu se zberete </w:t>
      </w:r>
      <w:r w:rsidRPr="008A2A4E">
        <w:rPr>
          <w:rFonts w:cs="Arial"/>
          <w:b/>
        </w:rPr>
        <w:t>ob 8.45</w:t>
      </w:r>
      <w:r w:rsidRPr="008A2A4E">
        <w:rPr>
          <w:rFonts w:cs="Arial"/>
        </w:rPr>
        <w:t xml:space="preserve"> </w:t>
      </w:r>
      <w:r w:rsidRPr="008A2A4E">
        <w:rPr>
          <w:rFonts w:cs="Arial"/>
          <w:b/>
        </w:rPr>
        <w:t>v stavbi E-4. nadstropje,</w:t>
      </w:r>
      <w:r w:rsidRPr="008A2A4E">
        <w:rPr>
          <w:rFonts w:cs="Arial"/>
        </w:rPr>
        <w:t xml:space="preserve"> kjer vas bo pričakala </w:t>
      </w:r>
      <w:r w:rsidRPr="008A2A4E">
        <w:rPr>
          <w:rFonts w:cs="Arial"/>
          <w:b/>
        </w:rPr>
        <w:t xml:space="preserve">ga. Vesna </w:t>
      </w:r>
      <w:proofErr w:type="spellStart"/>
      <w:r w:rsidRPr="008A2A4E">
        <w:rPr>
          <w:rFonts w:cs="Arial"/>
          <w:b/>
        </w:rPr>
        <w:t>Ostožnik</w:t>
      </w:r>
      <w:proofErr w:type="spellEnd"/>
      <w:r w:rsidRPr="008A2A4E">
        <w:rPr>
          <w:rFonts w:cs="Arial"/>
        </w:rPr>
        <w:t xml:space="preserve"> .</w:t>
      </w:r>
    </w:p>
    <w:p w:rsidR="00500E09" w:rsidRPr="008A2A4E" w:rsidRDefault="00500E09" w:rsidP="00500E09">
      <w:pPr>
        <w:jc w:val="both"/>
        <w:rPr>
          <w:rFonts w:cs="Arial"/>
        </w:rPr>
      </w:pPr>
    </w:p>
    <w:p w:rsidR="00500E09" w:rsidRPr="00823E29" w:rsidRDefault="00500E09" w:rsidP="00500E09">
      <w:pPr>
        <w:rPr>
          <w:rFonts w:ascii="Century Gothic" w:hAnsi="Century Gothic"/>
        </w:rPr>
      </w:pPr>
    </w:p>
    <w:p w:rsidR="00500E09" w:rsidRPr="00823E29" w:rsidRDefault="00500E09" w:rsidP="00500E09">
      <w:pPr>
        <w:rPr>
          <w:rFonts w:ascii="Century Gothic" w:hAnsi="Century Gothic"/>
        </w:rPr>
      </w:pPr>
    </w:p>
    <w:p w:rsidR="00500E09" w:rsidRPr="00823E29" w:rsidRDefault="00500E09" w:rsidP="00500E09">
      <w:pPr>
        <w:rPr>
          <w:rFonts w:ascii="Century Gothic" w:hAnsi="Century Gothic"/>
        </w:rPr>
      </w:pPr>
    </w:p>
    <w:p w:rsidR="00500E09" w:rsidRPr="00823E29" w:rsidRDefault="00500E09" w:rsidP="00500E09">
      <w:pPr>
        <w:rPr>
          <w:rFonts w:ascii="Century Gothic" w:hAnsi="Century Gothic"/>
        </w:rPr>
      </w:pPr>
    </w:p>
    <w:p w:rsidR="00500E09" w:rsidRPr="00823E29" w:rsidRDefault="00500E09" w:rsidP="00500E09">
      <w:pPr>
        <w:rPr>
          <w:rFonts w:ascii="Century Gothic" w:hAnsi="Century Gothic"/>
        </w:rPr>
      </w:pPr>
    </w:p>
    <w:p w:rsidR="00500E09" w:rsidRPr="00017692" w:rsidRDefault="008D3F6E" w:rsidP="00500E09">
      <w:pPr>
        <w:jc w:val="center"/>
        <w:rPr>
          <w:rFonts w:eastAsia="Calibri"/>
        </w:rPr>
      </w:pPr>
      <w:r>
        <w:rPr>
          <w:rFonts w:ascii="Century Gothic" w:hAnsi="Century Gothic" w:cs="Arial"/>
          <w:b/>
          <w:sz w:val="48"/>
          <w:szCs w:val="48"/>
        </w:rPr>
        <w:t xml:space="preserve"> </w:t>
      </w:r>
    </w:p>
    <w:p w:rsidR="00500E09" w:rsidRPr="00017692" w:rsidRDefault="00915B1D" w:rsidP="00500E09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500E09" w:rsidRPr="00017692">
        <w:rPr>
          <w:rFonts w:eastAsia="Calibri"/>
        </w:rPr>
        <w:t>Simona Skornšek</w:t>
      </w:r>
    </w:p>
    <w:p w:rsidR="00500E09" w:rsidRPr="00017692" w:rsidRDefault="00500E09" w:rsidP="00500E09">
      <w:pPr>
        <w:jc w:val="center"/>
      </w:pPr>
      <w:r>
        <w:t xml:space="preserve">   </w:t>
      </w:r>
      <w:r w:rsidRPr="00017692">
        <w:t>02/23 45 835</w:t>
      </w:r>
    </w:p>
    <w:p w:rsidR="00500E09" w:rsidRDefault="00500E09" w:rsidP="00500E09">
      <w:pPr>
        <w:jc w:val="center"/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 w:cs="Arial"/>
          <w:b/>
          <w:sz w:val="48"/>
          <w:szCs w:val="48"/>
        </w:rPr>
        <w:t xml:space="preserve"> </w:t>
      </w:r>
    </w:p>
    <w:p w:rsidR="00F1084A" w:rsidRDefault="00F1084A" w:rsidP="006837C4"/>
    <w:sectPr w:rsidR="00F1084A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E3" w:rsidRDefault="00AF7BE3" w:rsidP="00BB5C4F">
      <w:pPr>
        <w:spacing w:after="0"/>
      </w:pPr>
      <w:r>
        <w:separator/>
      </w:r>
    </w:p>
  </w:endnote>
  <w:endnote w:type="continuationSeparator" w:id="0">
    <w:p w:rsidR="00AF7BE3" w:rsidRDefault="00AF7BE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00E0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00E0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E3" w:rsidRDefault="00AF7BE3" w:rsidP="00BB5C4F">
      <w:pPr>
        <w:spacing w:after="0"/>
      </w:pPr>
      <w:r>
        <w:separator/>
      </w:r>
    </w:p>
  </w:footnote>
  <w:footnote w:type="continuationSeparator" w:id="0">
    <w:p w:rsidR="00AF7BE3" w:rsidRDefault="00AF7BE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60101"/>
    <w:rsid w:val="000C393D"/>
    <w:rsid w:val="000F1A06"/>
    <w:rsid w:val="00121A09"/>
    <w:rsid w:val="00153FF5"/>
    <w:rsid w:val="001902BE"/>
    <w:rsid w:val="00215201"/>
    <w:rsid w:val="002206DE"/>
    <w:rsid w:val="00273F48"/>
    <w:rsid w:val="0028526B"/>
    <w:rsid w:val="002E2D9F"/>
    <w:rsid w:val="0030378E"/>
    <w:rsid w:val="00311139"/>
    <w:rsid w:val="003626E7"/>
    <w:rsid w:val="0036339E"/>
    <w:rsid w:val="00386958"/>
    <w:rsid w:val="003A6745"/>
    <w:rsid w:val="003D6941"/>
    <w:rsid w:val="003F41D5"/>
    <w:rsid w:val="00400569"/>
    <w:rsid w:val="004110CA"/>
    <w:rsid w:val="0041261C"/>
    <w:rsid w:val="00413C63"/>
    <w:rsid w:val="00417C3B"/>
    <w:rsid w:val="004D4EC4"/>
    <w:rsid w:val="004E46C9"/>
    <w:rsid w:val="00500E09"/>
    <w:rsid w:val="00522FDF"/>
    <w:rsid w:val="005376C1"/>
    <w:rsid w:val="0054554E"/>
    <w:rsid w:val="00595183"/>
    <w:rsid w:val="005B48A9"/>
    <w:rsid w:val="00600C9F"/>
    <w:rsid w:val="006837C4"/>
    <w:rsid w:val="006A3EBA"/>
    <w:rsid w:val="006E0D92"/>
    <w:rsid w:val="00701AE0"/>
    <w:rsid w:val="007138CE"/>
    <w:rsid w:val="00717D46"/>
    <w:rsid w:val="007410DA"/>
    <w:rsid w:val="00751834"/>
    <w:rsid w:val="007554FD"/>
    <w:rsid w:val="007564BD"/>
    <w:rsid w:val="00784EB8"/>
    <w:rsid w:val="007B34C1"/>
    <w:rsid w:val="007C4B80"/>
    <w:rsid w:val="007C7B9E"/>
    <w:rsid w:val="0080304F"/>
    <w:rsid w:val="0087360A"/>
    <w:rsid w:val="00884BE7"/>
    <w:rsid w:val="008D3F6E"/>
    <w:rsid w:val="008F6B32"/>
    <w:rsid w:val="00915B1D"/>
    <w:rsid w:val="00945E6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A64988"/>
    <w:rsid w:val="00AA2A82"/>
    <w:rsid w:val="00AF7BE3"/>
    <w:rsid w:val="00B02A70"/>
    <w:rsid w:val="00B13296"/>
    <w:rsid w:val="00B14DD9"/>
    <w:rsid w:val="00BB5C4F"/>
    <w:rsid w:val="00C06D42"/>
    <w:rsid w:val="00C25FF2"/>
    <w:rsid w:val="00C449B3"/>
    <w:rsid w:val="00C72CE1"/>
    <w:rsid w:val="00CC46DB"/>
    <w:rsid w:val="00CD4954"/>
    <w:rsid w:val="00CD7DA4"/>
    <w:rsid w:val="00D17A99"/>
    <w:rsid w:val="00D554AE"/>
    <w:rsid w:val="00D76383"/>
    <w:rsid w:val="00D80DFB"/>
    <w:rsid w:val="00D82FD2"/>
    <w:rsid w:val="00D9624B"/>
    <w:rsid w:val="00DC153F"/>
    <w:rsid w:val="00DC556E"/>
    <w:rsid w:val="00DC5A67"/>
    <w:rsid w:val="00DD2432"/>
    <w:rsid w:val="00DD3A72"/>
    <w:rsid w:val="00DF244F"/>
    <w:rsid w:val="00E01C78"/>
    <w:rsid w:val="00E10BCB"/>
    <w:rsid w:val="00E4355E"/>
    <w:rsid w:val="00E442D4"/>
    <w:rsid w:val="00E7301F"/>
    <w:rsid w:val="00E757D1"/>
    <w:rsid w:val="00E9735D"/>
    <w:rsid w:val="00EA6633"/>
    <w:rsid w:val="00EB3DC1"/>
    <w:rsid w:val="00F1084A"/>
    <w:rsid w:val="00F22984"/>
    <w:rsid w:val="00F75BC3"/>
    <w:rsid w:val="00F83525"/>
    <w:rsid w:val="00FA1D1C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93AB11"/>
  <w15:docId w15:val="{7F6E06F6-E91D-4EE5-B0C4-0F123CB6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schemas.microsoft.com/sharepoint/v3"/>
    <ds:schemaRef ds:uri="http://purl.org/dc/elements/1.1/"/>
    <ds:schemaRef ds:uri="http://schemas.microsoft.com/office/infopath/2007/PartnerControls"/>
    <ds:schemaRef ds:uri="c414fd7f-21c6-4d94-90e3-68400e5795f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260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36</cp:revision>
  <cp:lastPrinted>2015-03-25T12:41:00Z</cp:lastPrinted>
  <dcterms:created xsi:type="dcterms:W3CDTF">2015-01-07T09:40:00Z</dcterms:created>
  <dcterms:modified xsi:type="dcterms:W3CDTF">2017-09-29T11:33:00Z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